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Список детей  лагеря дневного пребывания «Солнцеград» </w:t>
      </w:r>
    </w:p>
    <w:p>
      <w:pPr>
        <w:pStyle w:val="Normal"/>
        <w:jc w:val="center"/>
        <w:rPr>
          <w:b/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1 смена «СЛЕДОПЫТЫ» с 07.06.2019 г. по 27.06.2019 г.</w:t>
      </w:r>
    </w:p>
    <w:p>
      <w:pPr>
        <w:pStyle w:val="Normal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1 отряд</w:t>
      </w:r>
    </w:p>
    <w:p>
      <w:pPr>
        <w:pStyle w:val="Normal"/>
        <w:tabs>
          <w:tab w:val="left" w:pos="1410" w:leader="none"/>
        </w:tabs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Воспитатели: Бровкина Татьяна Владимировна</w:t>
      </w:r>
    </w:p>
    <w:p>
      <w:pPr>
        <w:pStyle w:val="Normal"/>
        <w:tabs>
          <w:tab w:val="left" w:pos="1410" w:leader="none"/>
        </w:tabs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</w:t>
      </w:r>
      <w:r>
        <w:rPr>
          <w:b/>
          <w:bCs/>
          <w:sz w:val="28"/>
          <w:szCs w:val="28"/>
          <w:lang w:val="ru-RU"/>
        </w:rPr>
        <w:t>Вальтерова Елена Ивановна</w:t>
      </w:r>
    </w:p>
    <w:tbl>
      <w:tblPr>
        <w:tblW w:w="9754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9219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Фамилия, имя ребёнка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Бакшеева Александра Сергеевна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Бровкина Ксения Владимировна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ru-RU"/>
              </w:rPr>
              <w:t>Свинтицких Дарья Владимировна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Гусева Злата Алексеевна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08" w:hanging="7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Евланов Роман Александрович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Иванова Мария Андреевна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Конопля Григорий Андреевич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Мельшин Даниил Михайлович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Нелепина Карина Александровна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Платонов Даниил Андреевич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Погорелова Анна Артёмовна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Трескина Полина Вячеславовна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Ярославцева Яна Алексеевна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2 отряд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Воспитатели:   Гаврилова Татьяна Александровна</w:t>
      </w:r>
    </w:p>
    <w:p>
      <w:pPr>
        <w:pStyle w:val="Normal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</w:t>
      </w:r>
      <w:r>
        <w:rPr>
          <w:b/>
          <w:bCs/>
          <w:sz w:val="28"/>
          <w:szCs w:val="28"/>
          <w:lang w:val="ru-RU"/>
        </w:rPr>
        <w:t>Прокопьевна Галина Александровна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tabs>
          <w:tab w:val="left" w:pos="1410" w:leader="none"/>
        </w:tabs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  <w:t xml:space="preserve">     </w:t>
      </w:r>
    </w:p>
    <w:tbl>
      <w:tblPr>
        <w:tblW w:w="9754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9219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Фамилия, имя ребёнка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Вальтеров Матвей Александрович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Горбунова Мария Юрьевна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Гранкина Агата Николаевна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Гранкина Ксения Николаевна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Григоренко Ксения Денисовна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Гришаева Ксения Владимировна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Климова Марина Александровна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Конопля Екатерина Андреевна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Плехова Алёна Алексеевна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Суханова Валерия Евгеньевна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Рыжук Алексей николаевич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Рязанов Артем Николаевич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Сердюкова Полина Евгеньевна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ru-RU"/>
              </w:rPr>
              <w:t>Валитова Валерия Рустамовна</w:t>
            </w:r>
          </w:p>
        </w:tc>
      </w:tr>
    </w:tbl>
    <w:p>
      <w:pPr>
        <w:pStyle w:val="Normal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</w:t>
      </w:r>
      <w:r>
        <w:rPr>
          <w:b/>
          <w:bCs/>
          <w:lang w:val="ru-RU"/>
        </w:rPr>
        <w:t xml:space="preserve">  </w:t>
      </w:r>
      <w:r>
        <w:rPr>
          <w:b/>
          <w:bCs/>
          <w:sz w:val="32"/>
          <w:szCs w:val="32"/>
          <w:lang w:val="ru-RU"/>
        </w:rPr>
        <w:t>3 отряд</w:t>
      </w:r>
    </w:p>
    <w:p>
      <w:pPr>
        <w:pStyle w:val="Normal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Воспитатели: Жукова Марина Александровна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  <w:t xml:space="preserve">                Гаврелюк Анастасия Владимировна </w:t>
      </w:r>
    </w:p>
    <w:p>
      <w:pPr>
        <w:pStyle w:val="Normal"/>
        <w:tabs>
          <w:tab w:val="left" w:pos="1410" w:leader="none"/>
        </w:tabs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9934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9399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Фамилия, имя ребёнка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Алиферкина Александра Сергеевна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Бородин Семён Иванович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Гаева Арина Сергеевна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Горбунов Иван Сергеевич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Жердецких Яна Олеговна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Мархиль Диана Владимировна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Нестерова Арина Алексеевна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Саганович Анна Александровна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Сёмина Екатерина Сергеевна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Умиров Арсений Евгеньевич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Умирова Алла Евгеньевна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Филимонова Ксения Евгеньевна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Чураков Максим Николаевич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0" w:semiHidden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0" w:semiHidden="0" w:qFormat="1"/>
    <w:lsdException w:name="heading 8" w:uiPriority="0" w:semiHidden="0" w:qFormat="1"/>
    <w:lsdException w:name="heading 9" w:uiPriority="0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uiPriority="0" w:semiHidden="0"/>
    <w:lsdException w:name="toc 2" w:uiPriority="0" w:semiHidden="0"/>
    <w:lsdException w:name="toc 3" w:uiPriority="0" w:semiHidden="0"/>
    <w:lsdException w:name="toc 4" w:uiPriority="0" w:semiHidden="0"/>
    <w:lsdException w:name="toc 5" w:uiPriority="0" w:semiHidden="0"/>
    <w:lsdException w:name="toc 6" w:uiPriority="0" w:semiHidden="0"/>
    <w:lsdException w:name="toc 7" w:uiPriority="0" w:semiHidden="0"/>
    <w:lsdException w:name="toc 8" w:uiPriority="0" w:semiHidden="0"/>
    <w:lsdException w:name="toc 9" w:uiPriority="0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uiPriority="0" w:semiHidden="0" w:qFormat="1"/>
    <w:lsdException w:name="Closing" w:locked="1" w:unhideWhenUsed="1"/>
    <w:lsdException w:name="Signature" w:locked="1" w:unhideWhenUsed="1"/>
    <w:lsdException w:name="Default Paragraph Font" w:uiPriority="0" w:semiHidden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uiPriority="0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uiPriority="0" w:semiHidden="0" w:qFormat="1"/>
    <w:lsdException w:name="Emphasis" w:uiPriority="0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uiPriority="0" w:semiHidden="0"/>
    <w:lsdException w:name="Table Theme" w:locked="1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semiHidden="0" w:qFormat="1"/>
  </w:latentStyles>
  <w:style w:type="paragraph" w:styleId="Normal" w:default="1">
    <w:name w:val="Normal"/>
    <w:qFormat/>
    <w:rsid w:val="004b2838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4b2838"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Heading2Char"/>
    <w:uiPriority w:val="99"/>
    <w:qFormat/>
    <w:rsid w:val="004b2838"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4b2838"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Normal"/>
    <w:next w:val="Normal"/>
    <w:link w:val="Heading4Char"/>
    <w:uiPriority w:val="99"/>
    <w:qFormat/>
    <w:rsid w:val="004b2838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Heading5Char"/>
    <w:uiPriority w:val="99"/>
    <w:qFormat/>
    <w:rsid w:val="004b28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Heading6Char"/>
    <w:uiPriority w:val="99"/>
    <w:qFormat/>
    <w:rsid w:val="004b28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Heading7Char"/>
    <w:uiPriority w:val="99"/>
    <w:qFormat/>
    <w:rsid w:val="004b2838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Heading8Char"/>
    <w:uiPriority w:val="99"/>
    <w:qFormat/>
    <w:rsid w:val="004b2838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Heading9Char"/>
    <w:uiPriority w:val="99"/>
    <w:qFormat/>
    <w:rsid w:val="004b283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4b2838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4b2838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4b2838"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4b2838"/>
    <w:rPr>
      <w:rFonts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4b2838"/>
    <w:rPr>
      <w:rFonts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4b2838"/>
    <w:rPr>
      <w:rFonts w:cs="Times New Roman"/>
      <w:b/>
      <w:bCs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4b2838"/>
    <w:rPr>
      <w:rFonts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4b2838"/>
    <w:rPr>
      <w:rFonts w:cs="Times New Roman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4b2838"/>
    <w:rPr>
      <w:rFonts w:ascii="Cambria" w:hAnsi="Cambria" w:cs="Cambri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4b2838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4b2838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4b2838"/>
    <w:rPr>
      <w:rFonts w:cs="Times New Roman"/>
      <w:b/>
      <w:bCs/>
    </w:rPr>
  </w:style>
  <w:style w:type="character" w:styleId="Style5">
    <w:name w:val="Выделение"/>
    <w:basedOn w:val="DefaultParagraphFont"/>
    <w:uiPriority w:val="99"/>
    <w:qFormat/>
    <w:rsid w:val="004b2838"/>
    <w:rPr>
      <w:rFonts w:ascii="Calibri" w:hAnsi="Calibri" w:cs="Calibri"/>
      <w:b/>
      <w:bCs/>
      <w:i/>
      <w:iCs/>
    </w:rPr>
  </w:style>
  <w:style w:type="character" w:styleId="QuoteChar" w:customStyle="1">
    <w:name w:val="Quote Char"/>
    <w:basedOn w:val="DefaultParagraphFont"/>
    <w:link w:val="Quote"/>
    <w:uiPriority w:val="99"/>
    <w:qFormat/>
    <w:locked/>
    <w:rsid w:val="004b2838"/>
    <w:rPr>
      <w:rFonts w:cs="Times New Roman"/>
      <w:i/>
      <w:iCs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99"/>
    <w:qFormat/>
    <w:locked/>
    <w:rsid w:val="004b2838"/>
    <w:rPr>
      <w:rFonts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4b2838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4b2838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b283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b2838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4b2838"/>
    <w:rPr>
      <w:rFonts w:ascii="Cambria" w:hAnsi="Cambria" w:cs="Cambria"/>
      <w:b/>
      <w:bCs/>
      <w:i/>
      <w:iCs/>
      <w:sz w:val="24"/>
      <w:szCs w:val="24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Ari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Arial"/>
    </w:rPr>
  </w:style>
  <w:style w:type="paragraph" w:styleId="Style11">
    <w:name w:val="Title"/>
    <w:basedOn w:val="Normal"/>
    <w:next w:val="Normal"/>
    <w:link w:val="TitleChar"/>
    <w:uiPriority w:val="99"/>
    <w:qFormat/>
    <w:rsid w:val="004b2838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Style12">
    <w:name w:val="Subtitle"/>
    <w:basedOn w:val="Normal"/>
    <w:next w:val="Normal"/>
    <w:link w:val="SubtitleChar"/>
    <w:uiPriority w:val="99"/>
    <w:qFormat/>
    <w:rsid w:val="004b2838"/>
    <w:pPr>
      <w:spacing w:before="0" w:after="60"/>
      <w:jc w:val="center"/>
      <w:outlineLvl w:val="1"/>
    </w:pPr>
    <w:rPr>
      <w:rFonts w:ascii="Cambria" w:hAnsi="Cambria" w:cs="Cambria"/>
    </w:rPr>
  </w:style>
  <w:style w:type="paragraph" w:styleId="NoSpacing">
    <w:name w:val="No Spacing"/>
    <w:basedOn w:val="Normal"/>
    <w:uiPriority w:val="99"/>
    <w:qFormat/>
    <w:rsid w:val="004b2838"/>
    <w:pPr/>
    <w:rPr/>
  </w:style>
  <w:style w:type="paragraph" w:styleId="ListParagraph">
    <w:name w:val="List Paragraph"/>
    <w:basedOn w:val="Normal"/>
    <w:uiPriority w:val="99"/>
    <w:qFormat/>
    <w:rsid w:val="004b2838"/>
    <w:pPr>
      <w:ind w:left="720" w:hanging="0"/>
    </w:pPr>
    <w:rPr/>
  </w:style>
  <w:style w:type="paragraph" w:styleId="Quote">
    <w:name w:val="Quote"/>
    <w:basedOn w:val="Normal"/>
    <w:next w:val="Normal"/>
    <w:link w:val="QuoteChar"/>
    <w:uiPriority w:val="99"/>
    <w:qFormat/>
    <w:rsid w:val="004b2838"/>
    <w:pPr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b2838"/>
    <w:pPr>
      <w:ind w:left="720" w:right="720" w:hanging="0"/>
    </w:pPr>
    <w:rPr>
      <w:b/>
      <w:bCs/>
      <w:i/>
      <w:iCs/>
    </w:rPr>
  </w:style>
  <w:style w:type="paragraph" w:styleId="TOCHeading">
    <w:name w:val="TOC Heading"/>
    <w:basedOn w:val="1"/>
    <w:next w:val="Normal"/>
    <w:uiPriority w:val="99"/>
    <w:qFormat/>
    <w:rsid w:val="004b2838"/>
    <w:pPr/>
    <w:rPr/>
  </w:style>
  <w:style w:type="paragraph" w:styleId="Style13">
    <w:name w:val="Содержимое таблицы"/>
    <w:basedOn w:val="Normal"/>
    <w:qFormat/>
    <w:pPr>
      <w:suppressLineNumbers/>
    </w:pPr>
    <w:rPr/>
  </w:style>
  <w:style w:type="paragraph" w:styleId="Style14">
    <w:name w:val="Заголовок таблицы"/>
    <w:basedOn w:val="Style1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b2838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Application>LibreOffice/6.0.5.2$Windows_X86_64 LibreOffice_project/54c8cbb85f300ac59db32fe8a675ff7683cd5a16</Application>
  <Pages>2</Pages>
  <Words>214</Words>
  <Characters>1374</Characters>
  <CharactersWithSpaces>1641</CharactersWithSpaces>
  <Paragraphs>98</Paragraphs>
  <Company>WareZ Provider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2015-06-04T08:18:00Z</dcterms:created>
  <dc:creator>54</dc:creator>
  <dc:description/>
  <dc:language>ru-RU</dc:language>
  <cp:lastModifiedBy/>
  <cp:lastPrinted>2018-06-05T10:26:00Z</cp:lastPrinted>
  <dcterms:modified xsi:type="dcterms:W3CDTF">2019-06-06T14:59:57Z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WareZ Provider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